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35AF8A2F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574F77">
        <w:rPr>
          <w:rFonts w:ascii="Arial" w:hAnsi="Arial" w:cs="Arial"/>
          <w:noProof/>
        </w:rPr>
        <w:t>Sunday, March 07,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951"/>
        <w:gridCol w:w="2226"/>
        <w:gridCol w:w="1307"/>
      </w:tblGrid>
      <w:tr w:rsidR="00D568FD" w14:paraId="73F9858B" w14:textId="77777777" w:rsidTr="00D568FD">
        <w:trPr>
          <w:trHeight w:val="375"/>
        </w:trPr>
        <w:tc>
          <w:tcPr>
            <w:tcW w:w="3470" w:type="dxa"/>
            <w:shd w:val="clear" w:color="000000" w:fill="000000"/>
            <w:noWrap/>
            <w:vAlign w:val="center"/>
            <w:hideMark/>
          </w:tcPr>
          <w:p w14:paraId="6F1C8DFB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951" w:type="dxa"/>
            <w:shd w:val="clear" w:color="000000" w:fill="000000"/>
            <w:noWrap/>
            <w:vAlign w:val="center"/>
            <w:hideMark/>
          </w:tcPr>
          <w:p w14:paraId="357FC0BC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2226" w:type="dxa"/>
            <w:shd w:val="clear" w:color="000000" w:fill="000000"/>
            <w:vAlign w:val="center"/>
            <w:hideMark/>
          </w:tcPr>
          <w:p w14:paraId="1DE02CF2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307" w:type="dxa"/>
            <w:shd w:val="clear" w:color="000000" w:fill="000000"/>
            <w:vAlign w:val="center"/>
            <w:hideMark/>
          </w:tcPr>
          <w:p w14:paraId="3C290CB8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0110A6" w:rsidRPr="009C56E2" w14:paraId="66B2A40E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3D012221" w14:textId="30E33C1C" w:rsidR="000110A6" w:rsidRDefault="007A108A" w:rsidP="00C0543D">
            <w:pPr>
              <w:rPr>
                <w:color w:val="000000"/>
              </w:rPr>
            </w:pPr>
            <w:r w:rsidRPr="007A108A">
              <w:rPr>
                <w:color w:val="000000"/>
              </w:rPr>
              <w:t>Medical equipment for Rabak Isolation Center</w:t>
            </w:r>
          </w:p>
        </w:tc>
        <w:tc>
          <w:tcPr>
            <w:tcW w:w="6951" w:type="dxa"/>
            <w:shd w:val="clear" w:color="auto" w:fill="auto"/>
          </w:tcPr>
          <w:p w14:paraId="6F871E2F" w14:textId="5535EAAF" w:rsidR="000110A6" w:rsidRDefault="000110A6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Reverse transcription polymerase chain reaction (RT-PCR) with DNA extraction 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2D9DD4E1" w14:textId="284A0CA8" w:rsidR="000110A6" w:rsidRDefault="007A108A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AFC937B" w14:textId="27FC6C4B" w:rsidR="000110A6" w:rsidRDefault="000110A6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Kosti Office - </w:t>
      </w:r>
      <w:r w:rsidRPr="000A66A9">
        <w:rPr>
          <w:rFonts w:ascii="Gill Sans MT" w:hAnsi="Gill Sans MT"/>
          <w:b/>
          <w:bCs/>
        </w:rPr>
        <w:t>White Nile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lastRenderedPageBreak/>
        <w:t>All items should conform to the quality required and be properly packed.</w:t>
      </w:r>
    </w:p>
    <w:p w14:paraId="59CFF024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White Nile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77777777" w:rsidR="00040388" w:rsidRPr="00141F0E" w:rsidRDefault="008E26DB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4AE0C2C6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8945E8">
        <w:rPr>
          <w:rFonts w:ascii="Gill Sans MT" w:hAnsi="Gill Sans MT"/>
        </w:rPr>
        <w:t>1</w:t>
      </w:r>
      <w:r w:rsidR="00A234F9">
        <w:rPr>
          <w:rFonts w:ascii="Gill Sans MT" w:hAnsi="Gill Sans MT"/>
        </w:rPr>
        <w:t>5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8945E8">
        <w:rPr>
          <w:rFonts w:ascii="Gill Sans MT" w:hAnsi="Gill Sans MT"/>
        </w:rPr>
        <w:t>March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</w:t>
      </w:r>
      <w:r w:rsidR="008945E8">
        <w:rPr>
          <w:rFonts w:ascii="Gill Sans MT" w:hAnsi="Gill Sans MT"/>
        </w:rPr>
        <w:t>1</w:t>
      </w:r>
      <w:bookmarkStart w:id="0" w:name="_GoBack"/>
      <w:bookmarkEnd w:id="0"/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300E" w14:textId="77777777" w:rsidR="00AD4F77" w:rsidRDefault="00AD4F77" w:rsidP="00753680">
      <w:r>
        <w:separator/>
      </w:r>
    </w:p>
  </w:endnote>
  <w:endnote w:type="continuationSeparator" w:id="0">
    <w:p w14:paraId="41161D4B" w14:textId="77777777" w:rsidR="00AD4F77" w:rsidRDefault="00AD4F7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0534FC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B120" w14:textId="77777777" w:rsidR="00AD4F77" w:rsidRDefault="00AD4F77" w:rsidP="00753680">
      <w:r>
        <w:separator/>
      </w:r>
    </w:p>
  </w:footnote>
  <w:footnote w:type="continuationSeparator" w:id="0">
    <w:p w14:paraId="44D7ADEE" w14:textId="77777777" w:rsidR="00AD4F77" w:rsidRDefault="00AD4F7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10A6"/>
    <w:rsid w:val="00013733"/>
    <w:rsid w:val="000339C4"/>
    <w:rsid w:val="00040388"/>
    <w:rsid w:val="00045849"/>
    <w:rsid w:val="00047A85"/>
    <w:rsid w:val="00054511"/>
    <w:rsid w:val="00061796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371F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50AB"/>
    <w:rsid w:val="003162C7"/>
    <w:rsid w:val="003217B3"/>
    <w:rsid w:val="00324E0B"/>
    <w:rsid w:val="00325590"/>
    <w:rsid w:val="003264E9"/>
    <w:rsid w:val="00330F86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54C"/>
    <w:rsid w:val="003C7A11"/>
    <w:rsid w:val="003D5D14"/>
    <w:rsid w:val="003E0C30"/>
    <w:rsid w:val="003E1023"/>
    <w:rsid w:val="003E1AA5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97FD1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D70C8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74F77"/>
    <w:rsid w:val="0058048A"/>
    <w:rsid w:val="00581A6C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7841"/>
    <w:rsid w:val="00703730"/>
    <w:rsid w:val="00707168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30AB"/>
    <w:rsid w:val="00795316"/>
    <w:rsid w:val="0079544A"/>
    <w:rsid w:val="00795451"/>
    <w:rsid w:val="0079648F"/>
    <w:rsid w:val="007A108A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C1C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45F"/>
    <w:rsid w:val="008945E8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5743"/>
    <w:rsid w:val="00917309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34F9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568FD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695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AAE6-E1E1-4BAB-B24F-380CDD2C149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1581217-1297-4009-83af-da7713151191"/>
    <ds:schemaRef ds:uri="f8607def-5d89-48d0-80fd-e6a799134c76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30F3DC-4E94-434D-9F1B-44CB229A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10</TotalTime>
  <Pages>2</Pages>
  <Words>350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5</cp:revision>
  <cp:lastPrinted>2021-03-07T13:14:00Z</cp:lastPrinted>
  <dcterms:created xsi:type="dcterms:W3CDTF">2021-03-07T13:12:00Z</dcterms:created>
  <dcterms:modified xsi:type="dcterms:W3CDTF">2021-03-07T13:21:00Z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